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56" w:rsidRPr="003D543F" w:rsidRDefault="00EA3F56" w:rsidP="00F04B30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bookmarkStart w:id="0" w:name="_Hlk61525655"/>
      <w:bookmarkStart w:id="1" w:name="_Hlk63165206"/>
      <w:r w:rsidRPr="003D543F">
        <w:rPr>
          <w:rFonts w:ascii="Calibri" w:hAnsi="Calibri" w:cs="Calibri"/>
          <w:b/>
          <w:bCs/>
          <w:color w:val="auto"/>
        </w:rPr>
        <w:t>Modificaciones técnicas</w:t>
      </w:r>
    </w:p>
    <w:bookmarkEnd w:id="0"/>
    <w:bookmarkEnd w:id="1"/>
    <w:p w:rsidR="00EA3F56" w:rsidRPr="003D543F" w:rsidRDefault="00EA3F56" w:rsidP="00F04B3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D543F">
        <w:rPr>
          <w:rFonts w:ascii="Calibri" w:hAnsi="Calibri" w:cs="Calibri"/>
          <w:b/>
          <w:bCs/>
          <w:sz w:val="24"/>
          <w:szCs w:val="24"/>
        </w:rPr>
        <w:t>Cambios en Resultados, Indicadores y Actividades</w:t>
      </w:r>
    </w:p>
    <w:p w:rsidR="00EA3F56" w:rsidRDefault="00EA3F56" w:rsidP="00F04B3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A3F56" w:rsidRPr="00AE6329" w:rsidRDefault="00EA3F56" w:rsidP="00AE632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bookmarkStart w:id="2" w:name="_Hlk64621237"/>
      <w:r w:rsidRPr="00AE6329">
        <w:rPr>
          <w:rFonts w:ascii="Calibri" w:hAnsi="Calibri" w:cs="Calibri"/>
          <w:sz w:val="22"/>
          <w:szCs w:val="22"/>
        </w:rPr>
        <w:t xml:space="preserve">Cumplimentar </w:t>
      </w:r>
      <w:r>
        <w:rPr>
          <w:rFonts w:ascii="Calibri" w:hAnsi="Calibri" w:cs="Calibri"/>
          <w:sz w:val="22"/>
          <w:szCs w:val="22"/>
        </w:rPr>
        <w:t>las casillas afectadas por la modificación</w:t>
      </w:r>
      <w:r w:rsidRPr="00AE6329">
        <w:rPr>
          <w:rFonts w:ascii="Calibri" w:hAnsi="Calibri" w:cs="Calibri"/>
          <w:sz w:val="22"/>
          <w:szCs w:val="22"/>
        </w:rPr>
        <w:t>.</w:t>
      </w:r>
    </w:p>
    <w:p w:rsidR="00EA3F56" w:rsidRDefault="00EA3F56" w:rsidP="00AE632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Incluir</w:t>
      </w:r>
      <w:r w:rsidRPr="00AE63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 la tabla </w:t>
      </w:r>
      <w:r w:rsidRPr="00AE6329">
        <w:rPr>
          <w:rFonts w:ascii="Calibri" w:hAnsi="Calibri" w:cs="Calibri"/>
          <w:sz w:val="22"/>
          <w:szCs w:val="22"/>
        </w:rPr>
        <w:t>tantas filas como se precise</w:t>
      </w:r>
      <w:r>
        <w:rPr>
          <w:rFonts w:ascii="Calibri" w:hAnsi="Calibri" w:cs="Calibri"/>
          <w:sz w:val="22"/>
          <w:szCs w:val="22"/>
        </w:rPr>
        <w:t>.</w:t>
      </w:r>
    </w:p>
    <w:p w:rsidR="00EA3F56" w:rsidRDefault="00EA3F56" w:rsidP="00AE632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1442">
        <w:rPr>
          <w:rFonts w:ascii="Calibri" w:hAnsi="Calibri" w:cs="Calibri"/>
          <w:sz w:val="22"/>
          <w:szCs w:val="22"/>
        </w:rPr>
        <w:t>Cualquier modificación que afecte a las Fuentes de Verificación deberá quedar reflejada en la tabla a través de la incorporación de una fila que se denominará “F.V.” inmediatamente debajo del concepto afectado</w:t>
      </w:r>
      <w:r>
        <w:rPr>
          <w:rFonts w:ascii="Calibri" w:hAnsi="Calibri" w:cs="Calibri"/>
          <w:sz w:val="22"/>
          <w:szCs w:val="22"/>
        </w:rPr>
        <w:t>.</w:t>
      </w:r>
    </w:p>
    <w:p w:rsidR="00EA3F56" w:rsidRDefault="00EA3F56" w:rsidP="00AE632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E6329">
        <w:rPr>
          <w:rFonts w:ascii="Calibri" w:hAnsi="Calibri" w:cs="Calibri"/>
          <w:sz w:val="22"/>
          <w:szCs w:val="22"/>
        </w:rPr>
        <w:t>Se utilizará una tabla diferente para las variaciones relativas a cada Resultado.</w:t>
      </w:r>
    </w:p>
    <w:p w:rsidR="00EA3F56" w:rsidRPr="00AE6329" w:rsidRDefault="00EA3F56" w:rsidP="00AE632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Cuando se produzcan cambios en las actividades y afecten a la temporalidad de estas, cumplimentar el cronograma inicial y el propuesto</w:t>
      </w:r>
      <w:bookmarkStart w:id="3" w:name="_GoBack"/>
      <w:bookmarkEnd w:id="3"/>
      <w:r>
        <w:rPr>
          <w:rFonts w:ascii="Calibri" w:hAnsi="Calibri" w:cs="Calibri"/>
          <w:sz w:val="22"/>
          <w:szCs w:val="22"/>
        </w:rPr>
        <w:t xml:space="preserve"> en los recuadros que aparecen bajo la descripción de la actividad.</w:t>
      </w:r>
    </w:p>
    <w:p w:rsidR="00EA3F56" w:rsidRDefault="00EA3F56" w:rsidP="00722BB1">
      <w:pPr>
        <w:rPr>
          <w:rFonts w:ascii="Calibri" w:hAnsi="Calibri" w:cs="Calibri"/>
          <w:b/>
          <w:bCs/>
          <w:sz w:val="24"/>
          <w:szCs w:val="24"/>
        </w:rPr>
      </w:pPr>
    </w:p>
    <w:bookmarkEnd w:id="2"/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6663"/>
        <w:gridCol w:w="6202"/>
      </w:tblGrid>
      <w:tr w:rsidR="00EA3F56" w:rsidTr="00587C28">
        <w:tc>
          <w:tcPr>
            <w:tcW w:w="13994" w:type="dxa"/>
            <w:gridSpan w:val="3"/>
            <w:shd w:val="clear" w:color="auto" w:fill="D9E2F3"/>
          </w:tcPr>
          <w:p w:rsidR="00EA3F56" w:rsidRPr="00587C28" w:rsidRDefault="00EA3F56" w:rsidP="00722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64522054"/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OBJETIVO ESPECÍFICO: </w:t>
            </w:r>
          </w:p>
        </w:tc>
      </w:tr>
      <w:tr w:rsidR="00EA3F56" w:rsidTr="00587C28">
        <w:tc>
          <w:tcPr>
            <w:tcW w:w="1129" w:type="dxa"/>
            <w:shd w:val="clear" w:color="auto" w:fill="F2F2F2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F2F2F2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Formulación aprobada</w:t>
            </w:r>
          </w:p>
        </w:tc>
        <w:tc>
          <w:tcPr>
            <w:tcW w:w="6202" w:type="dxa"/>
            <w:shd w:val="clear" w:color="auto" w:fill="F2F2F2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Propuesta de modificación</w:t>
            </w:r>
          </w:p>
        </w:tc>
      </w:tr>
      <w:tr w:rsidR="00EA3F56" w:rsidTr="00587C28">
        <w:tc>
          <w:tcPr>
            <w:tcW w:w="1129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IOV.1</w:t>
            </w:r>
          </w:p>
        </w:tc>
        <w:tc>
          <w:tcPr>
            <w:tcW w:w="6663" w:type="dxa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02" w:type="dxa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A3F56" w:rsidTr="00587C28">
        <w:tc>
          <w:tcPr>
            <w:tcW w:w="1129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IOV.2</w:t>
            </w:r>
          </w:p>
        </w:tc>
        <w:tc>
          <w:tcPr>
            <w:tcW w:w="6663" w:type="dxa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02" w:type="dxa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A3F56" w:rsidTr="00587C28">
        <w:tc>
          <w:tcPr>
            <w:tcW w:w="1129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IOV.3</w:t>
            </w:r>
          </w:p>
        </w:tc>
        <w:tc>
          <w:tcPr>
            <w:tcW w:w="6663" w:type="dxa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02" w:type="dxa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4"/>
    </w:tbl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6433"/>
        <w:gridCol w:w="6433"/>
      </w:tblGrid>
      <w:tr w:rsidR="00EA3F56" w:rsidTr="00587C28">
        <w:tc>
          <w:tcPr>
            <w:tcW w:w="1128" w:type="dxa"/>
            <w:shd w:val="clear" w:color="auto" w:fill="F2F2F2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5" w:name="_Hlk64523591"/>
          </w:p>
        </w:tc>
        <w:tc>
          <w:tcPr>
            <w:tcW w:w="6433" w:type="dxa"/>
            <w:shd w:val="clear" w:color="auto" w:fill="F2F2F2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Formulación aprobada</w:t>
            </w:r>
          </w:p>
        </w:tc>
        <w:tc>
          <w:tcPr>
            <w:tcW w:w="6433" w:type="dxa"/>
            <w:shd w:val="clear" w:color="auto" w:fill="F2F2F2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Propuesta de modificación</w:t>
            </w:r>
          </w:p>
        </w:tc>
      </w:tr>
      <w:tr w:rsidR="00EA3F56" w:rsidTr="00587C28">
        <w:tc>
          <w:tcPr>
            <w:tcW w:w="1128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R.E.1</w:t>
            </w: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A3F56" w:rsidTr="00587C28">
        <w:tc>
          <w:tcPr>
            <w:tcW w:w="1128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IOV.1.1</w:t>
            </w: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A3F56" w:rsidTr="00587C28">
        <w:tc>
          <w:tcPr>
            <w:tcW w:w="1128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IOV.1.2</w:t>
            </w: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A3F56" w:rsidTr="00587C28">
        <w:tc>
          <w:tcPr>
            <w:tcW w:w="1128" w:type="dxa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IOV 1.3</w:t>
            </w: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A3F56" w:rsidTr="00587C28">
        <w:trPr>
          <w:trHeight w:val="796"/>
        </w:trPr>
        <w:tc>
          <w:tcPr>
            <w:tcW w:w="1128" w:type="dxa"/>
            <w:vMerge w:val="restart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/>
                <w:bCs/>
                <w:color w:val="000000"/>
                <w:spacing w:val="4"/>
                <w:sz w:val="21"/>
                <w:lang w:val="es-ES"/>
              </w:rPr>
            </w:pP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/>
                <w:bCs/>
                <w:color w:val="000000"/>
                <w:spacing w:val="4"/>
                <w:sz w:val="21"/>
                <w:lang w:val="es-ES"/>
              </w:rPr>
            </w:pPr>
          </w:p>
        </w:tc>
      </w:tr>
      <w:tr w:rsidR="00EA3F56" w:rsidTr="00587C28">
        <w:tc>
          <w:tcPr>
            <w:tcW w:w="1128" w:type="dxa"/>
            <w:vMerge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8"/>
              <w:gridCol w:w="518"/>
              <w:gridCol w:w="518"/>
            </w:tblGrid>
            <w:tr w:rsidR="00EA3F56" w:rsidTr="00587C2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2/ 14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3/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4/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5/ 17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6/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7/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8/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9/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10/22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11/23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12/24</w:t>
                  </w:r>
                </w:p>
              </w:tc>
            </w:tr>
            <w:tr w:rsidR="00EA3F56" w:rsidTr="00587C2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A3F56" w:rsidTr="00587C2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A3F56" w:rsidRPr="00587C28" w:rsidRDefault="00EA3F56" w:rsidP="00587C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8"/>
              <w:gridCol w:w="518"/>
              <w:gridCol w:w="518"/>
            </w:tblGrid>
            <w:tr w:rsidR="00EA3F56" w:rsidTr="00587C2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13/25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2/ 14/26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3/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15/26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4/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16/27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5/ 17/28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6/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18/29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7/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8/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9/</w:t>
                  </w:r>
                </w:p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10/22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11/23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12/24</w:t>
                  </w:r>
                </w:p>
              </w:tc>
            </w:tr>
            <w:tr w:rsidR="00EA3F56" w:rsidTr="00587C2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A3F56" w:rsidTr="00587C28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587C28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5"/>
      <w:tr w:rsidR="00EA3F56" w:rsidRPr="000C6364" w:rsidTr="00587C28">
        <w:trPr>
          <w:trHeight w:val="796"/>
        </w:trPr>
        <w:tc>
          <w:tcPr>
            <w:tcW w:w="1128" w:type="dxa"/>
            <w:vMerge w:val="restart"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C28">
              <w:rPr>
                <w:rFonts w:ascii="Calibri" w:hAnsi="Calibri" w:cs="Calibri"/>
                <w:b/>
                <w:bCs/>
                <w:sz w:val="22"/>
                <w:szCs w:val="22"/>
              </w:rPr>
              <w:t>A.2</w:t>
            </w: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/>
                <w:bCs/>
                <w:color w:val="000000"/>
                <w:spacing w:val="4"/>
                <w:sz w:val="21"/>
                <w:lang w:val="es-ES"/>
              </w:rPr>
            </w:pPr>
          </w:p>
        </w:tc>
        <w:tc>
          <w:tcPr>
            <w:tcW w:w="6433" w:type="dxa"/>
          </w:tcPr>
          <w:p w:rsidR="00EA3F56" w:rsidRPr="00587C28" w:rsidRDefault="00EA3F56" w:rsidP="00587C28">
            <w:pPr>
              <w:jc w:val="both"/>
              <w:rPr>
                <w:rFonts w:ascii="Calibri" w:hAnsi="Calibri"/>
                <w:bCs/>
                <w:color w:val="000000"/>
                <w:spacing w:val="4"/>
                <w:sz w:val="21"/>
                <w:lang w:val="es-ES"/>
              </w:rPr>
            </w:pPr>
          </w:p>
        </w:tc>
      </w:tr>
      <w:tr w:rsidR="00EA3F56" w:rsidTr="00587C28">
        <w:tc>
          <w:tcPr>
            <w:tcW w:w="1128" w:type="dxa"/>
            <w:vMerge/>
            <w:shd w:val="clear" w:color="auto" w:fill="FFF2CC"/>
          </w:tcPr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8"/>
              <w:gridCol w:w="518"/>
              <w:gridCol w:w="518"/>
            </w:tblGrid>
            <w:tr w:rsidR="00EA3F56" w:rsidTr="004B7E44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2/ 14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3/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4/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5/ 17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6/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7/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8/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9/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10/22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11/23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12/24</w:t>
                  </w:r>
                </w:p>
              </w:tc>
            </w:tr>
            <w:tr w:rsidR="00EA3F56" w:rsidTr="004B7E44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A3F56" w:rsidTr="004B7E44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A3F56" w:rsidRPr="00587C28" w:rsidRDefault="00EA3F56" w:rsidP="00587C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7"/>
              <w:gridCol w:w="518"/>
              <w:gridCol w:w="518"/>
              <w:gridCol w:w="518"/>
            </w:tblGrid>
            <w:tr w:rsidR="00EA3F56" w:rsidTr="004B7E44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13/25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2/ 14/26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3/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15/26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4/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16/27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5/ 17/28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6/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18/29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7/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8/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9/</w:t>
                  </w:r>
                </w:p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10/22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11/23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87C28">
                    <w:rPr>
                      <w:rFonts w:ascii="Calibri" w:hAnsi="Calibri" w:cs="Calibri"/>
                      <w:sz w:val="16"/>
                      <w:szCs w:val="16"/>
                    </w:rPr>
                    <w:t>12/24</w:t>
                  </w:r>
                </w:p>
              </w:tc>
            </w:tr>
            <w:tr w:rsidR="00EA3F56" w:rsidTr="004B7E44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A3F56" w:rsidTr="004B7E44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F56" w:rsidRPr="00587C28" w:rsidRDefault="00EA3F56" w:rsidP="004B7E44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EA3F56" w:rsidRPr="00587C28" w:rsidRDefault="00EA3F56" w:rsidP="00587C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F04B30">
      <w:pPr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E76277">
      <w:pPr>
        <w:pStyle w:val="ListParagrap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EA3F56" w:rsidRDefault="00EA3F56" w:rsidP="00E76277">
      <w:pPr>
        <w:pStyle w:val="ListParagraph"/>
        <w:rPr>
          <w:rFonts w:ascii="Calibri" w:hAnsi="Calibri" w:cs="Calibri"/>
          <w:b/>
          <w:bCs/>
          <w:color w:val="FF0000"/>
          <w:sz w:val="32"/>
          <w:szCs w:val="32"/>
        </w:rPr>
      </w:pPr>
    </w:p>
    <w:sectPr w:rsidR="00EA3F56" w:rsidSect="00CC7E96">
      <w:pgSz w:w="16838" w:h="11906" w:orient="landscape"/>
      <w:pgMar w:top="143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097"/>
    <w:multiLevelType w:val="hybridMultilevel"/>
    <w:tmpl w:val="D49ABE8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706118"/>
    <w:multiLevelType w:val="hybridMultilevel"/>
    <w:tmpl w:val="32EA905A"/>
    <w:lvl w:ilvl="0" w:tplc="E280C4A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7EA068E"/>
    <w:multiLevelType w:val="hybridMultilevel"/>
    <w:tmpl w:val="C41AC7A4"/>
    <w:lvl w:ilvl="0" w:tplc="49129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11D66"/>
    <w:multiLevelType w:val="hybridMultilevel"/>
    <w:tmpl w:val="0A12B898"/>
    <w:lvl w:ilvl="0" w:tplc="047C73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482C"/>
    <w:multiLevelType w:val="hybridMultilevel"/>
    <w:tmpl w:val="966A0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B30"/>
    <w:rsid w:val="000B05DB"/>
    <w:rsid w:val="000C6364"/>
    <w:rsid w:val="001249BE"/>
    <w:rsid w:val="00157FE8"/>
    <w:rsid w:val="00160F9E"/>
    <w:rsid w:val="001926D2"/>
    <w:rsid w:val="001E33E4"/>
    <w:rsid w:val="00376BA5"/>
    <w:rsid w:val="003D543F"/>
    <w:rsid w:val="00452A70"/>
    <w:rsid w:val="004646DF"/>
    <w:rsid w:val="004B798A"/>
    <w:rsid w:val="004B7E44"/>
    <w:rsid w:val="004C0E56"/>
    <w:rsid w:val="004C1571"/>
    <w:rsid w:val="004F740E"/>
    <w:rsid w:val="005750F3"/>
    <w:rsid w:val="00587C28"/>
    <w:rsid w:val="00614BED"/>
    <w:rsid w:val="00616B38"/>
    <w:rsid w:val="00660FE6"/>
    <w:rsid w:val="006A2B22"/>
    <w:rsid w:val="006D1908"/>
    <w:rsid w:val="00701442"/>
    <w:rsid w:val="007151A4"/>
    <w:rsid w:val="00722BB1"/>
    <w:rsid w:val="007E348A"/>
    <w:rsid w:val="008146AA"/>
    <w:rsid w:val="009272E2"/>
    <w:rsid w:val="009A7D46"/>
    <w:rsid w:val="009D4210"/>
    <w:rsid w:val="00A05AE3"/>
    <w:rsid w:val="00A27359"/>
    <w:rsid w:val="00A84B87"/>
    <w:rsid w:val="00AB3FC9"/>
    <w:rsid w:val="00AE6329"/>
    <w:rsid w:val="00CA6354"/>
    <w:rsid w:val="00CC7E96"/>
    <w:rsid w:val="00CD1415"/>
    <w:rsid w:val="00D32844"/>
    <w:rsid w:val="00DD6A26"/>
    <w:rsid w:val="00E76277"/>
    <w:rsid w:val="00EA3F56"/>
    <w:rsid w:val="00EA7C3C"/>
    <w:rsid w:val="00ED096C"/>
    <w:rsid w:val="00EE5687"/>
    <w:rsid w:val="00F04B30"/>
    <w:rsid w:val="00F6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4B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F04B30"/>
    <w:pPr>
      <w:widowControl w:val="0"/>
      <w:overflowPunct/>
      <w:adjustRightInd/>
      <w:spacing w:line="265" w:lineRule="exact"/>
      <w:ind w:left="107"/>
      <w:textAlignment w:val="auto"/>
    </w:pPr>
    <w:rPr>
      <w:rFonts w:ascii="Calibri" w:eastAsia="Calibri" w:hAnsi="Calibri" w:cs="Calibri"/>
      <w:sz w:val="22"/>
      <w:szCs w:val="22"/>
      <w:lang w:val="es-ES" w:eastAsia="en-US"/>
    </w:rPr>
  </w:style>
  <w:style w:type="table" w:styleId="TableGrid">
    <w:name w:val="Table Grid"/>
    <w:basedOn w:val="TableNormal"/>
    <w:uiPriority w:val="99"/>
    <w:rsid w:val="004646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2</Pages>
  <Words>205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Diente, Milagros</dc:creator>
  <cp:keywords/>
  <dc:description/>
  <cp:lastModifiedBy>IAM</cp:lastModifiedBy>
  <cp:revision>25</cp:revision>
  <dcterms:created xsi:type="dcterms:W3CDTF">2021-02-12T10:35:00Z</dcterms:created>
  <dcterms:modified xsi:type="dcterms:W3CDTF">2021-02-24T10:25:00Z</dcterms:modified>
</cp:coreProperties>
</file>